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76" w:rsidRPr="00464B76" w:rsidRDefault="00464B76" w:rsidP="00464B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B7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5238" cy="1619250"/>
            <wp:effectExtent l="1905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38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76" w:rsidRPr="00464B76" w:rsidRDefault="00464B76">
      <w:pPr>
        <w:rPr>
          <w:rFonts w:ascii="Arial" w:hAnsi="Arial" w:cs="Arial"/>
          <w:b/>
          <w:sz w:val="24"/>
          <w:szCs w:val="24"/>
          <w:u w:val="single"/>
        </w:rPr>
      </w:pPr>
    </w:p>
    <w:p w:rsidR="00CF2722" w:rsidRPr="00464B76" w:rsidRDefault="00464B76" w:rsidP="00DA0951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464B76">
        <w:rPr>
          <w:rFonts w:ascii="Arial" w:hAnsi="Arial" w:cs="Arial"/>
          <w:b/>
          <w:sz w:val="36"/>
          <w:szCs w:val="24"/>
          <w:u w:val="single"/>
        </w:rPr>
        <w:t>Half</w:t>
      </w:r>
      <w:r w:rsidR="003E7534" w:rsidRPr="00464B76">
        <w:rPr>
          <w:rFonts w:ascii="Arial" w:hAnsi="Arial" w:cs="Arial"/>
          <w:b/>
          <w:sz w:val="36"/>
          <w:szCs w:val="24"/>
          <w:u w:val="single"/>
        </w:rPr>
        <w:t>jaarlijkse bijeenkomstencyclus JGZ-ZMC</w:t>
      </w:r>
    </w:p>
    <w:p w:rsidR="003E7534" w:rsidRPr="00464B76" w:rsidRDefault="003E7534" w:rsidP="00DA0951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464B76">
        <w:rPr>
          <w:rFonts w:ascii="Arial" w:hAnsi="Arial" w:cs="Arial"/>
          <w:b/>
          <w:sz w:val="36"/>
          <w:szCs w:val="24"/>
          <w:u w:val="single"/>
        </w:rPr>
        <w:t xml:space="preserve">Nummer </w:t>
      </w:r>
      <w:r w:rsidR="006207EA">
        <w:rPr>
          <w:rFonts w:ascii="Arial" w:hAnsi="Arial" w:cs="Arial"/>
          <w:b/>
          <w:sz w:val="36"/>
          <w:szCs w:val="24"/>
          <w:u w:val="single"/>
        </w:rPr>
        <w:t>10</w:t>
      </w:r>
    </w:p>
    <w:p w:rsidR="0007138A" w:rsidRDefault="0007138A">
      <w:pPr>
        <w:rPr>
          <w:rFonts w:ascii="Arial" w:hAnsi="Arial" w:cs="Arial"/>
          <w:sz w:val="24"/>
          <w:szCs w:val="24"/>
        </w:rPr>
      </w:pPr>
    </w:p>
    <w:p w:rsidR="003E7534" w:rsidRPr="00464B76" w:rsidRDefault="003E7534">
      <w:pPr>
        <w:rPr>
          <w:rFonts w:ascii="Arial" w:hAnsi="Arial" w:cs="Arial"/>
          <w:sz w:val="24"/>
          <w:szCs w:val="24"/>
        </w:rPr>
      </w:pPr>
      <w:r w:rsidRPr="00464B76">
        <w:rPr>
          <w:rFonts w:ascii="Arial" w:hAnsi="Arial" w:cs="Arial"/>
          <w:sz w:val="24"/>
          <w:szCs w:val="24"/>
        </w:rPr>
        <w:t xml:space="preserve">Datum: </w:t>
      </w:r>
      <w:r w:rsidR="00E4086A">
        <w:rPr>
          <w:rFonts w:ascii="Arial" w:hAnsi="Arial" w:cs="Arial"/>
          <w:sz w:val="24"/>
          <w:szCs w:val="24"/>
        </w:rPr>
        <w:t xml:space="preserve">vrijdag </w:t>
      </w:r>
      <w:r w:rsidR="00CF76D2">
        <w:rPr>
          <w:rFonts w:ascii="Arial" w:hAnsi="Arial" w:cs="Arial"/>
          <w:b/>
          <w:sz w:val="24"/>
          <w:szCs w:val="24"/>
          <w:u w:val="single"/>
        </w:rPr>
        <w:t>28</w:t>
      </w:r>
      <w:r w:rsidR="00A50D6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F76D2">
        <w:rPr>
          <w:rFonts w:ascii="Arial" w:hAnsi="Arial" w:cs="Arial"/>
          <w:b/>
          <w:sz w:val="24"/>
          <w:szCs w:val="24"/>
          <w:u w:val="single"/>
        </w:rPr>
        <w:t>februari</w:t>
      </w:r>
      <w:r w:rsidR="00A50D6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F76D2">
        <w:rPr>
          <w:rFonts w:ascii="Arial" w:hAnsi="Arial" w:cs="Arial"/>
          <w:b/>
          <w:sz w:val="24"/>
          <w:szCs w:val="24"/>
          <w:u w:val="single"/>
        </w:rPr>
        <w:t>2020</w:t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</w:p>
    <w:p w:rsidR="003E7534" w:rsidRPr="00464B76" w:rsidRDefault="003E7534">
      <w:pPr>
        <w:rPr>
          <w:rFonts w:ascii="Arial" w:hAnsi="Arial" w:cs="Arial"/>
          <w:sz w:val="24"/>
          <w:szCs w:val="24"/>
        </w:rPr>
      </w:pPr>
      <w:r w:rsidRPr="00464B76">
        <w:rPr>
          <w:rFonts w:ascii="Arial" w:hAnsi="Arial" w:cs="Arial"/>
          <w:sz w:val="24"/>
          <w:szCs w:val="24"/>
        </w:rPr>
        <w:t>Plaats: Zaans Medisch Centrum</w:t>
      </w:r>
      <w:r w:rsidR="00494D27">
        <w:rPr>
          <w:rFonts w:ascii="Arial" w:hAnsi="Arial" w:cs="Arial"/>
          <w:sz w:val="24"/>
          <w:szCs w:val="24"/>
        </w:rPr>
        <w:t xml:space="preserve">, </w:t>
      </w:r>
      <w:r w:rsidR="0014747B">
        <w:rPr>
          <w:rFonts w:ascii="Arial" w:hAnsi="Arial" w:cs="Arial"/>
          <w:sz w:val="24"/>
          <w:szCs w:val="24"/>
        </w:rPr>
        <w:t>auditorium op de 2</w:t>
      </w:r>
      <w:r w:rsidR="0014747B" w:rsidRPr="0014747B">
        <w:rPr>
          <w:rFonts w:ascii="Arial" w:hAnsi="Arial" w:cs="Arial"/>
          <w:sz w:val="24"/>
          <w:szCs w:val="24"/>
          <w:vertAlign w:val="superscript"/>
        </w:rPr>
        <w:t>de</w:t>
      </w:r>
      <w:r w:rsidR="0014747B">
        <w:rPr>
          <w:rFonts w:ascii="Arial" w:hAnsi="Arial" w:cs="Arial"/>
          <w:sz w:val="24"/>
          <w:szCs w:val="24"/>
        </w:rPr>
        <w:t xml:space="preserve"> etage</w:t>
      </w:r>
      <w:r w:rsidR="00464B76" w:rsidRPr="00464B76">
        <w:rPr>
          <w:rFonts w:ascii="Arial" w:hAnsi="Arial" w:cs="Arial"/>
          <w:sz w:val="24"/>
          <w:szCs w:val="24"/>
        </w:rPr>
        <w:tab/>
      </w:r>
    </w:p>
    <w:p w:rsidR="003E7534" w:rsidRPr="00464B76" w:rsidRDefault="003E7534">
      <w:pPr>
        <w:rPr>
          <w:rFonts w:ascii="Arial" w:hAnsi="Arial" w:cs="Arial"/>
          <w:sz w:val="24"/>
          <w:szCs w:val="24"/>
        </w:rPr>
      </w:pPr>
      <w:r w:rsidRPr="00464B76">
        <w:rPr>
          <w:rFonts w:ascii="Arial" w:hAnsi="Arial" w:cs="Arial"/>
          <w:sz w:val="24"/>
          <w:szCs w:val="24"/>
        </w:rPr>
        <w:t>Tijd: 14.30 – 17.00 uur</w:t>
      </w:r>
    </w:p>
    <w:p w:rsidR="003E7534" w:rsidRPr="00120760" w:rsidRDefault="003E7534">
      <w:pPr>
        <w:rPr>
          <w:rFonts w:ascii="Arial" w:hAnsi="Arial" w:cs="Arial"/>
          <w:sz w:val="24"/>
          <w:szCs w:val="24"/>
          <w:u w:val="single"/>
        </w:rPr>
      </w:pPr>
      <w:r w:rsidRPr="00120760">
        <w:rPr>
          <w:rFonts w:ascii="Arial" w:hAnsi="Arial" w:cs="Arial"/>
          <w:sz w:val="24"/>
          <w:szCs w:val="24"/>
          <w:u w:val="single"/>
        </w:rPr>
        <w:t>Programma:</w:t>
      </w:r>
    </w:p>
    <w:p w:rsidR="0007138A" w:rsidRDefault="0007138A" w:rsidP="0012076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14.30 uur:</w:t>
      </w:r>
    </w:p>
    <w:p w:rsidR="003E7534" w:rsidRDefault="003E7534" w:rsidP="00120760">
      <w:pPr>
        <w:pStyle w:val="Geenafstand"/>
        <w:rPr>
          <w:rFonts w:ascii="Arial" w:hAnsi="Arial" w:cs="Arial"/>
          <w:sz w:val="24"/>
          <w:szCs w:val="24"/>
        </w:rPr>
      </w:pPr>
      <w:r w:rsidRPr="00120760">
        <w:rPr>
          <w:rFonts w:ascii="Arial" w:hAnsi="Arial" w:cs="Arial"/>
          <w:sz w:val="24"/>
          <w:szCs w:val="24"/>
        </w:rPr>
        <w:t>Welkom &amp; inleiding</w:t>
      </w:r>
      <w:r w:rsidR="007A3F2F" w:rsidRPr="00120760">
        <w:rPr>
          <w:rFonts w:ascii="Arial" w:hAnsi="Arial" w:cs="Arial"/>
          <w:sz w:val="24"/>
          <w:szCs w:val="24"/>
        </w:rPr>
        <w:br/>
      </w:r>
    </w:p>
    <w:p w:rsidR="0007138A" w:rsidRDefault="0007138A" w:rsidP="0012076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14.35 uur:</w:t>
      </w:r>
    </w:p>
    <w:p w:rsidR="00CF76D2" w:rsidRPr="00120760" w:rsidRDefault="00CF76D2" w:rsidP="0012076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Kindernefrologie: </w:t>
      </w:r>
      <w:r w:rsidRPr="00CF76D2">
        <w:rPr>
          <w:rFonts w:ascii="Arial" w:eastAsia="Times New Roman" w:hAnsi="Arial" w:cs="Arial"/>
          <w:sz w:val="24"/>
          <w:szCs w:val="24"/>
        </w:rPr>
        <w:t>Diagnostiek en behandeling van hypertensie in 2020</w:t>
      </w:r>
    </w:p>
    <w:p w:rsidR="00CE7C55" w:rsidRDefault="00CE7C55" w:rsidP="00CE7C55">
      <w:pPr>
        <w:rPr>
          <w:rFonts w:ascii="Arial" w:hAnsi="Arial" w:cs="Arial"/>
          <w:i/>
          <w:sz w:val="24"/>
          <w:szCs w:val="24"/>
        </w:rPr>
      </w:pPr>
      <w:r w:rsidRPr="00CE7C55">
        <w:rPr>
          <w:rFonts w:ascii="Arial" w:hAnsi="Arial" w:cs="Arial"/>
          <w:i/>
          <w:sz w:val="24"/>
          <w:szCs w:val="24"/>
        </w:rPr>
        <w:t xml:space="preserve">Door: </w:t>
      </w:r>
      <w:r w:rsidR="00CF76D2" w:rsidRPr="00CF76D2">
        <w:rPr>
          <w:rFonts w:ascii="Arial" w:hAnsi="Arial" w:cs="Arial"/>
          <w:i/>
          <w:iCs/>
          <w:sz w:val="24"/>
          <w:szCs w:val="24"/>
        </w:rPr>
        <w:t>dr Arend Bökenkamp, kindernefroloog</w:t>
      </w:r>
      <w:r w:rsidR="00CF76D2">
        <w:rPr>
          <w:rFonts w:ascii="Arial" w:hAnsi="Arial" w:cs="Arial"/>
          <w:i/>
          <w:iCs/>
          <w:sz w:val="24"/>
          <w:szCs w:val="24"/>
        </w:rPr>
        <w:t xml:space="preserve"> UMCA</w:t>
      </w:r>
    </w:p>
    <w:p w:rsidR="00EB450E" w:rsidRPr="00EB450E" w:rsidRDefault="00EB450E" w:rsidP="00CE7C55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Korte pauze</w:t>
      </w:r>
    </w:p>
    <w:p w:rsidR="0007138A" w:rsidRDefault="0007138A" w:rsidP="0012076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16.00 uur:</w:t>
      </w:r>
    </w:p>
    <w:p w:rsidR="00CF76D2" w:rsidRDefault="00CF76D2" w:rsidP="00CF76D2">
      <w:pPr>
        <w:pStyle w:val="Geenafstand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Kindergeneeskunde: </w:t>
      </w:r>
      <w:r>
        <w:rPr>
          <w:rFonts w:ascii="Arial" w:hAnsi="Arial" w:cs="Arial"/>
          <w:b/>
          <w:sz w:val="24"/>
          <w:szCs w:val="20"/>
        </w:rPr>
        <w:t>Vet, Vetter, Vetst</w:t>
      </w:r>
    </w:p>
    <w:p w:rsidR="007A3F2F" w:rsidRDefault="007A3F2F" w:rsidP="007D3761">
      <w:pPr>
        <w:pStyle w:val="Geenafstand"/>
        <w:rPr>
          <w:rFonts w:ascii="Arial" w:eastAsia="Times New Roman" w:hAnsi="Arial" w:cs="Arial"/>
          <w:color w:val="000000"/>
          <w:sz w:val="24"/>
        </w:rPr>
      </w:pPr>
      <w:r w:rsidRPr="007D3761">
        <w:rPr>
          <w:rFonts w:ascii="Arial" w:hAnsi="Arial" w:cs="Arial"/>
          <w:i/>
          <w:sz w:val="24"/>
        </w:rPr>
        <w:t>Door</w:t>
      </w:r>
      <w:r w:rsidR="00727C82">
        <w:rPr>
          <w:rFonts w:ascii="Arial" w:hAnsi="Arial" w:cs="Arial"/>
          <w:i/>
          <w:sz w:val="24"/>
        </w:rPr>
        <w:t>:</w:t>
      </w:r>
      <w:r w:rsidRPr="007D3761">
        <w:rPr>
          <w:rFonts w:ascii="Arial" w:hAnsi="Arial" w:cs="Arial"/>
          <w:i/>
          <w:sz w:val="24"/>
        </w:rPr>
        <w:t xml:space="preserve"> </w:t>
      </w:r>
      <w:r w:rsidR="00CF76D2">
        <w:rPr>
          <w:rFonts w:ascii="Arial" w:hAnsi="Arial" w:cs="Arial"/>
          <w:i/>
          <w:sz w:val="24"/>
          <w:szCs w:val="24"/>
        </w:rPr>
        <w:t>Anita Karperien, kinderarts Zaans Medisch Centrum</w:t>
      </w:r>
    </w:p>
    <w:p w:rsidR="007D3761" w:rsidRPr="007D3761" w:rsidRDefault="007D3761" w:rsidP="007D3761">
      <w:pPr>
        <w:pStyle w:val="Geenafstand"/>
        <w:rPr>
          <w:rFonts w:ascii="Arial" w:hAnsi="Arial" w:cs="Arial"/>
          <w:sz w:val="24"/>
        </w:rPr>
      </w:pPr>
    </w:p>
    <w:p w:rsidR="00FD67F5" w:rsidRPr="00120760" w:rsidRDefault="00FD67F5" w:rsidP="00120760">
      <w:pPr>
        <w:pStyle w:val="Geenafstand"/>
        <w:rPr>
          <w:rFonts w:ascii="Arial" w:hAnsi="Arial" w:cs="Arial"/>
          <w:sz w:val="24"/>
          <w:szCs w:val="24"/>
        </w:rPr>
      </w:pPr>
      <w:r w:rsidRPr="00120760">
        <w:rPr>
          <w:rFonts w:ascii="Arial" w:hAnsi="Arial" w:cs="Arial"/>
          <w:sz w:val="24"/>
          <w:szCs w:val="24"/>
        </w:rPr>
        <w:t>Evaluatie (op papier)</w:t>
      </w:r>
      <w:r w:rsidR="007A3F2F" w:rsidRPr="00120760">
        <w:rPr>
          <w:rFonts w:ascii="Arial" w:hAnsi="Arial" w:cs="Arial"/>
          <w:sz w:val="24"/>
          <w:szCs w:val="24"/>
        </w:rPr>
        <w:br/>
      </w:r>
    </w:p>
    <w:p w:rsidR="001849B9" w:rsidRDefault="009210BC" w:rsidP="00C80428">
      <w:pPr>
        <w:pStyle w:val="Geenafstand"/>
        <w:rPr>
          <w:rFonts w:ascii="Arial" w:hAnsi="Arial" w:cs="Arial"/>
          <w:sz w:val="24"/>
          <w:szCs w:val="24"/>
        </w:rPr>
      </w:pPr>
      <w:r w:rsidRPr="00120760">
        <w:rPr>
          <w:rFonts w:ascii="Arial" w:hAnsi="Arial" w:cs="Arial"/>
          <w:sz w:val="24"/>
          <w:szCs w:val="24"/>
        </w:rPr>
        <w:t>Borrel</w:t>
      </w:r>
      <w:bookmarkStart w:id="0" w:name="_GoBack"/>
      <w:bookmarkEnd w:id="0"/>
    </w:p>
    <w:p w:rsidR="00023619" w:rsidRDefault="00023619" w:rsidP="00EF7F24">
      <w:pPr>
        <w:pStyle w:val="Lijstalinea"/>
        <w:rPr>
          <w:rFonts w:ascii="Arial" w:hAnsi="Arial" w:cs="Arial"/>
          <w:b/>
          <w:i/>
          <w:sz w:val="24"/>
          <w:szCs w:val="24"/>
        </w:rPr>
      </w:pPr>
    </w:p>
    <w:p w:rsidR="00023619" w:rsidRDefault="00464B76" w:rsidP="00EF7F24">
      <w:pPr>
        <w:pStyle w:val="Lijstalinea"/>
        <w:rPr>
          <w:rFonts w:ascii="Arial" w:hAnsi="Arial" w:cs="Arial"/>
          <w:i/>
          <w:sz w:val="24"/>
          <w:szCs w:val="24"/>
        </w:rPr>
      </w:pPr>
      <w:r w:rsidRPr="001849B9">
        <w:rPr>
          <w:rFonts w:ascii="Arial" w:hAnsi="Arial" w:cs="Arial"/>
          <w:b/>
          <w:i/>
          <w:sz w:val="24"/>
          <w:szCs w:val="24"/>
        </w:rPr>
        <w:t>Let op</w:t>
      </w:r>
      <w:r w:rsidRPr="001849B9">
        <w:rPr>
          <w:rFonts w:ascii="Arial" w:hAnsi="Arial" w:cs="Arial"/>
          <w:i/>
          <w:sz w:val="24"/>
          <w:szCs w:val="24"/>
        </w:rPr>
        <w:t>: a</w:t>
      </w:r>
      <w:r w:rsidR="00C0225F" w:rsidRPr="001849B9">
        <w:rPr>
          <w:rFonts w:ascii="Arial" w:hAnsi="Arial" w:cs="Arial"/>
          <w:i/>
          <w:sz w:val="24"/>
          <w:szCs w:val="24"/>
        </w:rPr>
        <w:t xml:space="preserve">anmelden </w:t>
      </w:r>
      <w:r w:rsidR="00023619">
        <w:rPr>
          <w:rFonts w:ascii="Arial" w:hAnsi="Arial" w:cs="Arial"/>
          <w:i/>
          <w:sz w:val="24"/>
          <w:szCs w:val="24"/>
        </w:rPr>
        <w:t xml:space="preserve">uiterlijk </w:t>
      </w:r>
      <w:r w:rsidR="00C0225F" w:rsidRPr="001849B9">
        <w:rPr>
          <w:rFonts w:ascii="Arial" w:hAnsi="Arial" w:cs="Arial"/>
          <w:i/>
          <w:sz w:val="24"/>
          <w:szCs w:val="24"/>
        </w:rPr>
        <w:t xml:space="preserve">voor </w:t>
      </w:r>
      <w:r w:rsidR="00023619">
        <w:rPr>
          <w:rFonts w:ascii="Arial" w:hAnsi="Arial" w:cs="Arial"/>
          <w:i/>
          <w:sz w:val="24"/>
          <w:szCs w:val="24"/>
        </w:rPr>
        <w:t xml:space="preserve">1 </w:t>
      </w:r>
      <w:r w:rsidR="00CF76D2">
        <w:rPr>
          <w:rFonts w:ascii="Arial" w:hAnsi="Arial" w:cs="Arial"/>
          <w:i/>
          <w:sz w:val="24"/>
          <w:szCs w:val="24"/>
        </w:rPr>
        <w:t>februari</w:t>
      </w:r>
      <w:r w:rsidR="00C0225F" w:rsidRPr="001849B9">
        <w:rPr>
          <w:rFonts w:ascii="Arial" w:hAnsi="Arial" w:cs="Arial"/>
          <w:i/>
          <w:sz w:val="24"/>
          <w:szCs w:val="24"/>
        </w:rPr>
        <w:t xml:space="preserve"> aanstaande per mail naar </w:t>
      </w:r>
      <w:r w:rsidR="00C80428">
        <w:rPr>
          <w:rFonts w:ascii="Arial" w:hAnsi="Arial" w:cs="Arial"/>
          <w:i/>
          <w:sz w:val="24"/>
          <w:szCs w:val="24"/>
        </w:rPr>
        <w:t>Pim Jansen</w:t>
      </w:r>
    </w:p>
    <w:p w:rsidR="00EF7F24" w:rsidRPr="00C80428" w:rsidRDefault="00C80428" w:rsidP="00EF7F24">
      <w:pPr>
        <w:pStyle w:val="Lijstalinea"/>
        <w:rPr>
          <w:sz w:val="28"/>
        </w:rPr>
      </w:pPr>
      <w:hyperlink r:id="rId7" w:history="1">
        <w:r w:rsidRPr="00C80428">
          <w:rPr>
            <w:rStyle w:val="Hyperlink"/>
            <w:rFonts w:ascii="Tahoma" w:hAnsi="Tahoma" w:cs="Tahoma"/>
            <w:color w:val="0000FF"/>
            <w:sz w:val="24"/>
            <w:szCs w:val="20"/>
            <w:lang w:val="de-DE"/>
          </w:rPr>
          <w:t>pjansen@ggdzw.nl</w:t>
        </w:r>
      </w:hyperlink>
    </w:p>
    <w:p w:rsidR="00C80428" w:rsidRDefault="00C80428" w:rsidP="00EF7F24">
      <w:pPr>
        <w:pStyle w:val="Lijstalinea"/>
      </w:pPr>
    </w:p>
    <w:p w:rsidR="00BA6788" w:rsidRDefault="00C807F5" w:rsidP="00EF7F24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Accreditatiepunten worden aangevraagd.</w:t>
      </w:r>
    </w:p>
    <w:p w:rsidR="00C80428" w:rsidRDefault="00C80428" w:rsidP="00C0225F">
      <w:pPr>
        <w:rPr>
          <w:rFonts w:ascii="Arial" w:hAnsi="Arial" w:cs="Arial"/>
          <w:sz w:val="24"/>
          <w:szCs w:val="24"/>
        </w:rPr>
      </w:pPr>
    </w:p>
    <w:p w:rsidR="000947AA" w:rsidRDefault="000947AA" w:rsidP="00C02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collegiale groet,</w:t>
      </w:r>
    </w:p>
    <w:p w:rsidR="00C0225F" w:rsidRDefault="006F407F" w:rsidP="00C02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Irene Dousma</w:t>
      </w:r>
      <w:r w:rsidR="000947AA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Pim Jansen</w:t>
      </w:r>
      <w:r w:rsidR="00464B76">
        <w:rPr>
          <w:rFonts w:ascii="Arial" w:hAnsi="Arial" w:cs="Arial"/>
          <w:sz w:val="24"/>
          <w:szCs w:val="24"/>
        </w:rPr>
        <w:t>, jeugdarts</w:t>
      </w:r>
      <w:r w:rsidR="000947AA">
        <w:rPr>
          <w:rFonts w:ascii="Arial" w:hAnsi="Arial" w:cs="Arial"/>
          <w:sz w:val="24"/>
          <w:szCs w:val="24"/>
        </w:rPr>
        <w:t>en</w:t>
      </w:r>
      <w:r w:rsidR="00464B76">
        <w:rPr>
          <w:rFonts w:ascii="Arial" w:hAnsi="Arial" w:cs="Arial"/>
          <w:sz w:val="24"/>
          <w:szCs w:val="24"/>
        </w:rPr>
        <w:t xml:space="preserve"> </w:t>
      </w:r>
      <w:r w:rsidR="000947AA">
        <w:rPr>
          <w:rFonts w:ascii="Arial" w:hAnsi="Arial" w:cs="Arial"/>
          <w:sz w:val="24"/>
          <w:szCs w:val="24"/>
        </w:rPr>
        <w:t>GGD Z-W</w:t>
      </w:r>
    </w:p>
    <w:p w:rsidR="000947AA" w:rsidRPr="00464B76" w:rsidRDefault="00EF7F24" w:rsidP="00C02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Flip van der Hulst, kinderarts</w:t>
      </w:r>
      <w:r w:rsidR="000947AA">
        <w:rPr>
          <w:rFonts w:ascii="Arial" w:hAnsi="Arial" w:cs="Arial"/>
          <w:sz w:val="24"/>
          <w:szCs w:val="24"/>
        </w:rPr>
        <w:t xml:space="preserve"> ZMC</w:t>
      </w:r>
    </w:p>
    <w:sectPr w:rsidR="000947AA" w:rsidRPr="00464B76" w:rsidSect="00BA6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B4D86"/>
    <w:multiLevelType w:val="hybridMultilevel"/>
    <w:tmpl w:val="90C41C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81DB7"/>
    <w:multiLevelType w:val="hybridMultilevel"/>
    <w:tmpl w:val="E6F842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34"/>
    <w:rsid w:val="00023619"/>
    <w:rsid w:val="00064CA3"/>
    <w:rsid w:val="00064EF2"/>
    <w:rsid w:val="0007138A"/>
    <w:rsid w:val="00075C71"/>
    <w:rsid w:val="000947AA"/>
    <w:rsid w:val="000F0628"/>
    <w:rsid w:val="00120760"/>
    <w:rsid w:val="0014747B"/>
    <w:rsid w:val="001849B9"/>
    <w:rsid w:val="002F39A1"/>
    <w:rsid w:val="00305E2A"/>
    <w:rsid w:val="00356365"/>
    <w:rsid w:val="003E7534"/>
    <w:rsid w:val="004307F7"/>
    <w:rsid w:val="00433005"/>
    <w:rsid w:val="00447220"/>
    <w:rsid w:val="00464B76"/>
    <w:rsid w:val="00494D27"/>
    <w:rsid w:val="004F2382"/>
    <w:rsid w:val="006006A5"/>
    <w:rsid w:val="006207EA"/>
    <w:rsid w:val="00625D1D"/>
    <w:rsid w:val="00643C3B"/>
    <w:rsid w:val="006953AD"/>
    <w:rsid w:val="006F407F"/>
    <w:rsid w:val="00714727"/>
    <w:rsid w:val="00727C82"/>
    <w:rsid w:val="007A3F2F"/>
    <w:rsid w:val="007C57E7"/>
    <w:rsid w:val="007D3761"/>
    <w:rsid w:val="008B61B1"/>
    <w:rsid w:val="00901498"/>
    <w:rsid w:val="009210BC"/>
    <w:rsid w:val="0093786D"/>
    <w:rsid w:val="0096084D"/>
    <w:rsid w:val="009A6EEC"/>
    <w:rsid w:val="00A123E6"/>
    <w:rsid w:val="00A50D6B"/>
    <w:rsid w:val="00AF4B7E"/>
    <w:rsid w:val="00B37363"/>
    <w:rsid w:val="00BA6788"/>
    <w:rsid w:val="00BC6749"/>
    <w:rsid w:val="00BC67FA"/>
    <w:rsid w:val="00BE5441"/>
    <w:rsid w:val="00BE644A"/>
    <w:rsid w:val="00C0225F"/>
    <w:rsid w:val="00C20C3F"/>
    <w:rsid w:val="00C45C2F"/>
    <w:rsid w:val="00C50BDD"/>
    <w:rsid w:val="00C80428"/>
    <w:rsid w:val="00C807F5"/>
    <w:rsid w:val="00CE7C55"/>
    <w:rsid w:val="00CF2722"/>
    <w:rsid w:val="00CF76D2"/>
    <w:rsid w:val="00D2446F"/>
    <w:rsid w:val="00D679CA"/>
    <w:rsid w:val="00DA0951"/>
    <w:rsid w:val="00DB6C29"/>
    <w:rsid w:val="00E4086A"/>
    <w:rsid w:val="00E57B93"/>
    <w:rsid w:val="00EB327B"/>
    <w:rsid w:val="00EB450E"/>
    <w:rsid w:val="00EF51BB"/>
    <w:rsid w:val="00EF7F24"/>
    <w:rsid w:val="00F36113"/>
    <w:rsid w:val="00FD67F5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FD274-A6E1-4764-B361-CA627C27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75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225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4B7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20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44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806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574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0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8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3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61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4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0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82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63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24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3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02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519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57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jansen@ggdzw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FB102-B45E-4CFC-8AE1-6BB5F132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38236BE8.dotm</Template>
  <TotalTime>23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Zaans Medisch Centrum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hulst</cp:lastModifiedBy>
  <cp:revision>5</cp:revision>
  <cp:lastPrinted>2017-04-25T15:52:00Z</cp:lastPrinted>
  <dcterms:created xsi:type="dcterms:W3CDTF">2020-01-08T16:46:00Z</dcterms:created>
  <dcterms:modified xsi:type="dcterms:W3CDTF">2020-01-10T11:29:00Z</dcterms:modified>
</cp:coreProperties>
</file>